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6918"/>
        <w:gridCol w:w="2586"/>
      </w:tblGrid>
      <w:tr w:rsidR="002341D6" w:rsidRPr="007D3EBE" w14:paraId="74928719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5580641A" w14:textId="77777777" w:rsidR="00CE1AA8" w:rsidRPr="002341D6" w:rsidRDefault="00CE1AA8" w:rsidP="00CE1AA8">
            <w:pPr>
              <w:pStyle w:val="Titre"/>
              <w:rPr>
                <w:rFonts w:ascii="Arial Rounded MT Bold" w:hAnsi="Arial Rounded MT Bold"/>
              </w:rPr>
            </w:pPr>
            <w:r w:rsidRPr="002341D6">
              <w:rPr>
                <w:rFonts w:ascii="Arial Rounded MT Bold" w:hAnsi="Arial Rounded MT Bold"/>
              </w:rPr>
              <w:t xml:space="preserve">Trottinette Freestyle </w:t>
            </w:r>
          </w:p>
          <w:p w14:paraId="4CBB6928" w14:textId="5C6A44BC" w:rsidR="0078125D" w:rsidRPr="002341D6" w:rsidRDefault="002341D6" w:rsidP="002341D6">
            <w:pPr>
              <w:pStyle w:val="Titre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</w:t>
            </w:r>
            <w:r w:rsidR="00CE1AA8" w:rsidRPr="002341D6">
              <w:rPr>
                <w:rFonts w:ascii="Arial Rounded MT Bold" w:hAnsi="Arial Rounded MT Bold"/>
              </w:rPr>
              <w:t>Cours Particuliers</w:t>
            </w:r>
          </w:p>
          <w:p w14:paraId="55C00671" w14:textId="0A21077A" w:rsidR="00CE1AA8" w:rsidRPr="00CE1AA8" w:rsidRDefault="00CE1AA8" w:rsidP="00CE1AA8"/>
        </w:tc>
        <w:tc>
          <w:tcPr>
            <w:tcW w:w="1728" w:type="dxa"/>
            <w:vAlign w:val="center"/>
          </w:tcPr>
          <w:p w14:paraId="42C40221" w14:textId="5F75FA44" w:rsidR="0078125D" w:rsidRPr="007D3EBE" w:rsidRDefault="00CE1AA8" w:rsidP="0041689F">
            <w:pPr>
              <w:pStyle w:val="Titre1"/>
              <w:jc w:val="right"/>
            </w:pPr>
            <w:r>
              <w:drawing>
                <wp:inline distT="0" distB="0" distL="0" distR="0" wp14:anchorId="6617AD7F" wp14:editId="5EEA4E88">
                  <wp:extent cx="1495425" cy="1495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71" cy="149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5C57D" w14:textId="2E513454" w:rsidR="00914F41" w:rsidRDefault="00914F41" w:rsidP="00F04EAE"/>
    <w:p w14:paraId="7C514165" w14:textId="77777777" w:rsidR="002341D6" w:rsidRPr="007D3EBE" w:rsidRDefault="002341D6" w:rsidP="00F04EAE"/>
    <w:tbl>
      <w:tblPr>
        <w:tblW w:w="454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"/>
        <w:gridCol w:w="11"/>
        <w:gridCol w:w="469"/>
        <w:gridCol w:w="1463"/>
        <w:gridCol w:w="399"/>
        <w:gridCol w:w="262"/>
        <w:gridCol w:w="779"/>
        <w:gridCol w:w="262"/>
        <w:gridCol w:w="523"/>
        <w:gridCol w:w="31"/>
        <w:gridCol w:w="134"/>
        <w:gridCol w:w="272"/>
        <w:gridCol w:w="1168"/>
        <w:gridCol w:w="987"/>
        <w:gridCol w:w="20"/>
        <w:gridCol w:w="1015"/>
        <w:gridCol w:w="40"/>
        <w:gridCol w:w="1023"/>
        <w:gridCol w:w="159"/>
        <w:gridCol w:w="147"/>
        <w:gridCol w:w="30"/>
      </w:tblGrid>
      <w:tr w:rsidR="00550FD5" w:rsidRPr="007D3EBE" w14:paraId="072A3817" w14:textId="77777777" w:rsidTr="00550FD5">
        <w:tc>
          <w:tcPr>
            <w:tcW w:w="334" w:type="dxa"/>
            <w:gridSpan w:val="2"/>
          </w:tcPr>
          <w:p w14:paraId="59862C8B" w14:textId="78F49AA0" w:rsidR="00550FD5" w:rsidRPr="007D3EBE" w:rsidRDefault="00550FD5" w:rsidP="00F04EAE"/>
        </w:tc>
        <w:tc>
          <w:tcPr>
            <w:tcW w:w="1932" w:type="dxa"/>
            <w:gridSpan w:val="2"/>
            <w:tcBorders>
              <w:right w:val="single" w:sz="4" w:space="0" w:color="D9D9D9" w:themeColor="background1" w:themeShade="D9"/>
            </w:tcBorders>
          </w:tcPr>
          <w:p w14:paraId="0B67AC10" w14:textId="2E838F67" w:rsidR="00550FD5" w:rsidRPr="007D3EBE" w:rsidRDefault="00550FD5" w:rsidP="00F04EAE">
            <w:r>
              <w:t>Prénom / Nom</w:t>
            </w:r>
          </w:p>
        </w:tc>
        <w:tc>
          <w:tcPr>
            <w:tcW w:w="383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34093F1" w14:textId="5449E159" w:rsidR="00550FD5" w:rsidRPr="007D3EBE" w:rsidRDefault="00550FD5" w:rsidP="00F04EAE"/>
        </w:tc>
        <w:tc>
          <w:tcPr>
            <w:tcW w:w="98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84BE1" w14:textId="7C87532D" w:rsidR="00550FD5" w:rsidRPr="007D3EBE" w:rsidRDefault="00550FD5" w:rsidP="00F04EAE">
            <w:r>
              <w:t xml:space="preserve">                 </w:t>
            </w:r>
            <w:r w:rsidR="008075E6">
              <w:t xml:space="preserve">       Age</w:t>
            </w:r>
          </w:p>
        </w:tc>
        <w:tc>
          <w:tcPr>
            <w:tcW w:w="225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03F3F2" w14:textId="77777777" w:rsidR="00550FD5" w:rsidRPr="007D3EBE" w:rsidRDefault="00550FD5" w:rsidP="00F04EAE"/>
        </w:tc>
        <w:tc>
          <w:tcPr>
            <w:tcW w:w="14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25278" w14:textId="77777777" w:rsidR="00550FD5" w:rsidRPr="007D3EBE" w:rsidRDefault="00550FD5" w:rsidP="00F04EAE"/>
        </w:tc>
        <w:tc>
          <w:tcPr>
            <w:tcW w:w="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B12B158" w14:textId="77777777" w:rsidR="00550FD5" w:rsidRPr="007D3EBE" w:rsidRDefault="00550FD5" w:rsidP="00F04EAE"/>
        </w:tc>
      </w:tr>
      <w:tr w:rsidR="00550FD5" w:rsidRPr="007D3EBE" w14:paraId="322015C6" w14:textId="77777777" w:rsidTr="00550FD5">
        <w:tc>
          <w:tcPr>
            <w:tcW w:w="334" w:type="dxa"/>
            <w:gridSpan w:val="2"/>
          </w:tcPr>
          <w:p w14:paraId="79B689E4" w14:textId="77777777" w:rsidR="00550FD5" w:rsidRDefault="00550FD5" w:rsidP="00F04EAE">
            <w:pPr>
              <w:pStyle w:val="En-tte"/>
            </w:pPr>
          </w:p>
        </w:tc>
        <w:tc>
          <w:tcPr>
            <w:tcW w:w="1932" w:type="dxa"/>
            <w:gridSpan w:val="2"/>
          </w:tcPr>
          <w:p w14:paraId="6AD4F13A" w14:textId="77777777" w:rsidR="00550FD5" w:rsidRPr="00F04EAE" w:rsidRDefault="00550FD5" w:rsidP="00F04EAE">
            <w:pPr>
              <w:pStyle w:val="En-tte"/>
            </w:pPr>
          </w:p>
        </w:tc>
        <w:tc>
          <w:tcPr>
            <w:tcW w:w="3830" w:type="dxa"/>
            <w:gridSpan w:val="9"/>
            <w:tcBorders>
              <w:top w:val="single" w:sz="4" w:space="0" w:color="D9D9D9" w:themeColor="background1" w:themeShade="D9"/>
            </w:tcBorders>
          </w:tcPr>
          <w:p w14:paraId="06373296" w14:textId="65F0F2AD" w:rsidR="00550FD5" w:rsidRPr="00F04EAE" w:rsidRDefault="00550FD5" w:rsidP="00F04EAE">
            <w:pPr>
              <w:pStyle w:val="En-tte"/>
            </w:pPr>
          </w:p>
        </w:tc>
        <w:tc>
          <w:tcPr>
            <w:tcW w:w="987" w:type="dxa"/>
          </w:tcPr>
          <w:p w14:paraId="0E9C695B" w14:textId="77777777" w:rsidR="00550FD5" w:rsidRPr="007D3EBE" w:rsidRDefault="00550FD5" w:rsidP="00F04EAE">
            <w:pPr>
              <w:pStyle w:val="En-tte"/>
            </w:pPr>
          </w:p>
        </w:tc>
        <w:tc>
          <w:tcPr>
            <w:tcW w:w="2257" w:type="dxa"/>
            <w:gridSpan w:val="5"/>
            <w:tcBorders>
              <w:top w:val="single" w:sz="4" w:space="0" w:color="D9D9D9" w:themeColor="background1" w:themeShade="D9"/>
            </w:tcBorders>
          </w:tcPr>
          <w:p w14:paraId="218278C4" w14:textId="57314920" w:rsidR="00550FD5" w:rsidRPr="007D3EBE" w:rsidRDefault="00550FD5" w:rsidP="00F04EAE">
            <w:pPr>
              <w:pStyle w:val="En-tte"/>
            </w:pPr>
          </w:p>
        </w:tc>
        <w:tc>
          <w:tcPr>
            <w:tcW w:w="147" w:type="dxa"/>
          </w:tcPr>
          <w:p w14:paraId="255FAD3A" w14:textId="77777777" w:rsidR="00550FD5" w:rsidRPr="007D3EBE" w:rsidRDefault="00550FD5" w:rsidP="00F04EAE">
            <w:pPr>
              <w:pStyle w:val="En-tte"/>
            </w:pPr>
          </w:p>
        </w:tc>
        <w:tc>
          <w:tcPr>
            <w:tcW w:w="30" w:type="dxa"/>
            <w:tcBorders>
              <w:top w:val="single" w:sz="4" w:space="0" w:color="D9D9D9" w:themeColor="background1" w:themeShade="D9"/>
            </w:tcBorders>
          </w:tcPr>
          <w:p w14:paraId="6285627C" w14:textId="7AB4B049" w:rsidR="00550FD5" w:rsidRPr="007D3EBE" w:rsidRDefault="00550FD5" w:rsidP="00F04EAE">
            <w:pPr>
              <w:pStyle w:val="En-tte"/>
            </w:pPr>
          </w:p>
        </w:tc>
      </w:tr>
      <w:tr w:rsidR="00550FD5" w:rsidRPr="007D3EBE" w14:paraId="5BB7D549" w14:textId="77777777" w:rsidTr="00550FD5">
        <w:trPr>
          <w:gridAfter w:val="7"/>
          <w:wAfter w:w="2434" w:type="dxa"/>
          <w:trHeight w:val="163"/>
        </w:trPr>
        <w:tc>
          <w:tcPr>
            <w:tcW w:w="334" w:type="dxa"/>
            <w:gridSpan w:val="2"/>
          </w:tcPr>
          <w:p w14:paraId="13F027E5" w14:textId="64F84FD5" w:rsidR="00550FD5" w:rsidRDefault="00550FD5" w:rsidP="00F04EAE"/>
        </w:tc>
        <w:tc>
          <w:tcPr>
            <w:tcW w:w="1932" w:type="dxa"/>
            <w:gridSpan w:val="2"/>
            <w:tcBorders>
              <w:right w:val="single" w:sz="4" w:space="0" w:color="D9D9D9" w:themeColor="background1" w:themeShade="D9"/>
            </w:tcBorders>
          </w:tcPr>
          <w:p w14:paraId="7F37434B" w14:textId="77777777" w:rsidR="00550FD5" w:rsidRPr="00F04EAE" w:rsidRDefault="0030646E" w:rsidP="00F04EAE">
            <w:sdt>
              <w:sdtPr>
                <w:id w:val="-1228529852"/>
                <w:placeholder>
                  <w:docPart w:val="4DA83EFBF1614D8AA512AC0C0E0509C3"/>
                </w:placeholder>
                <w:temporary/>
                <w:showingPlcHdr/>
                <w15:appearance w15:val="hidden"/>
              </w:sdtPr>
              <w:sdtEndPr/>
              <w:sdtContent>
                <w:r w:rsidR="00550FD5" w:rsidRPr="00303210">
                  <w:rPr>
                    <w:sz w:val="18"/>
                    <w:szCs w:val="18"/>
                    <w:lang w:bidi="fr-FR"/>
                  </w:rPr>
                  <w:t>Date de naissance :</w:t>
                </w:r>
              </w:sdtContent>
            </w:sdt>
          </w:p>
        </w:tc>
        <w:tc>
          <w:tcPr>
            <w:tcW w:w="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1DA2EA" w14:textId="77777777" w:rsidR="00550FD5" w:rsidRPr="00F04EAE" w:rsidRDefault="00550FD5" w:rsidP="00F04EAE"/>
        </w:tc>
        <w:tc>
          <w:tcPr>
            <w:tcW w:w="2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FF987D" w14:textId="77777777" w:rsidR="00550FD5" w:rsidRPr="00F04EAE" w:rsidRDefault="00550FD5" w:rsidP="00F04EAE"/>
        </w:tc>
        <w:tc>
          <w:tcPr>
            <w:tcW w:w="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89D711" w14:textId="77777777" w:rsidR="00550FD5" w:rsidRPr="00F04EAE" w:rsidRDefault="00550FD5" w:rsidP="00F04EAE"/>
        </w:tc>
        <w:tc>
          <w:tcPr>
            <w:tcW w:w="2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C70FB" w14:textId="77777777" w:rsidR="00550FD5" w:rsidRPr="00F04EAE" w:rsidRDefault="00550FD5" w:rsidP="00F04EAE"/>
        </w:tc>
        <w:tc>
          <w:tcPr>
            <w:tcW w:w="21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5723CE" w14:textId="77777777" w:rsidR="00550FD5" w:rsidRPr="00F04EAE" w:rsidRDefault="00550FD5" w:rsidP="00F04EAE"/>
        </w:tc>
        <w:tc>
          <w:tcPr>
            <w:tcW w:w="987" w:type="dxa"/>
            <w:tcBorders>
              <w:left w:val="single" w:sz="4" w:space="0" w:color="D9D9D9" w:themeColor="background1" w:themeShade="D9"/>
            </w:tcBorders>
          </w:tcPr>
          <w:p w14:paraId="6E054869" w14:textId="77777777" w:rsidR="00550FD5" w:rsidRPr="007D3EBE" w:rsidRDefault="00550FD5" w:rsidP="00F04EAE"/>
        </w:tc>
      </w:tr>
      <w:tr w:rsidR="00550FD5" w:rsidRPr="007D3EBE" w14:paraId="0A4E5100" w14:textId="77777777" w:rsidTr="00550FD5">
        <w:trPr>
          <w:gridAfter w:val="3"/>
          <w:wAfter w:w="336" w:type="dxa"/>
        </w:trPr>
        <w:tc>
          <w:tcPr>
            <w:tcW w:w="334" w:type="dxa"/>
            <w:gridSpan w:val="2"/>
          </w:tcPr>
          <w:p w14:paraId="367E3626" w14:textId="77777777" w:rsidR="00550FD5" w:rsidRDefault="00550FD5" w:rsidP="00F04EAE">
            <w:pPr>
              <w:pStyle w:val="En-tte"/>
            </w:pPr>
          </w:p>
        </w:tc>
        <w:tc>
          <w:tcPr>
            <w:tcW w:w="1932" w:type="dxa"/>
            <w:gridSpan w:val="2"/>
          </w:tcPr>
          <w:p w14:paraId="22F02779" w14:textId="77777777" w:rsidR="00550FD5" w:rsidRDefault="00550FD5" w:rsidP="00F04EAE">
            <w:pPr>
              <w:pStyle w:val="En-tte"/>
            </w:pPr>
          </w:p>
        </w:tc>
        <w:tc>
          <w:tcPr>
            <w:tcW w:w="399" w:type="dxa"/>
            <w:tcBorders>
              <w:top w:val="single" w:sz="4" w:space="0" w:color="D9D9D9" w:themeColor="background1" w:themeShade="D9"/>
            </w:tcBorders>
          </w:tcPr>
          <w:p w14:paraId="7227145C" w14:textId="03F90F81" w:rsidR="00550FD5" w:rsidRPr="00F04EAE" w:rsidRDefault="008075E6" w:rsidP="00F04EAE">
            <w:pPr>
              <w:pStyle w:val="En-tte"/>
            </w:pPr>
            <w:r>
              <w:t>Jour</w:t>
            </w:r>
          </w:p>
        </w:tc>
        <w:tc>
          <w:tcPr>
            <w:tcW w:w="262" w:type="dxa"/>
          </w:tcPr>
          <w:p w14:paraId="60451198" w14:textId="77777777" w:rsidR="00550FD5" w:rsidRPr="00F04EAE" w:rsidRDefault="00550FD5" w:rsidP="00F04EAE">
            <w:pPr>
              <w:pStyle w:val="En-tte"/>
            </w:pPr>
          </w:p>
        </w:tc>
        <w:tc>
          <w:tcPr>
            <w:tcW w:w="779" w:type="dxa"/>
            <w:tcBorders>
              <w:top w:val="single" w:sz="4" w:space="0" w:color="D9D9D9" w:themeColor="background1" w:themeShade="D9"/>
            </w:tcBorders>
          </w:tcPr>
          <w:p w14:paraId="54C0DDF1" w14:textId="65B7D3D8" w:rsidR="00550FD5" w:rsidRPr="00F04EAE" w:rsidRDefault="008075E6" w:rsidP="00F04EAE">
            <w:pPr>
              <w:pStyle w:val="En-tte"/>
            </w:pPr>
            <w:r>
              <w:t>Mois</w:t>
            </w:r>
          </w:p>
        </w:tc>
        <w:tc>
          <w:tcPr>
            <w:tcW w:w="262" w:type="dxa"/>
          </w:tcPr>
          <w:p w14:paraId="060F4BB5" w14:textId="77777777" w:rsidR="00550FD5" w:rsidRPr="00F04EAE" w:rsidRDefault="00550FD5" w:rsidP="00F04EAE">
            <w:pPr>
              <w:pStyle w:val="En-tte"/>
            </w:pPr>
          </w:p>
        </w:tc>
        <w:tc>
          <w:tcPr>
            <w:tcW w:w="2128" w:type="dxa"/>
            <w:gridSpan w:val="5"/>
            <w:tcBorders>
              <w:top w:val="single" w:sz="4" w:space="0" w:color="D9D9D9" w:themeColor="background1" w:themeShade="D9"/>
            </w:tcBorders>
          </w:tcPr>
          <w:p w14:paraId="13D81A7A" w14:textId="37556D4C" w:rsidR="00550FD5" w:rsidRPr="00F04EAE" w:rsidRDefault="008075E6" w:rsidP="00F04EAE">
            <w:pPr>
              <w:pStyle w:val="En-tte"/>
            </w:pPr>
            <w:r>
              <w:t>Année</w:t>
            </w:r>
          </w:p>
        </w:tc>
        <w:tc>
          <w:tcPr>
            <w:tcW w:w="987" w:type="dxa"/>
          </w:tcPr>
          <w:p w14:paraId="647C64E1" w14:textId="77777777" w:rsidR="00550FD5" w:rsidRPr="007D3EBE" w:rsidRDefault="00550FD5" w:rsidP="00F04EAE">
            <w:pPr>
              <w:pStyle w:val="En-tte"/>
            </w:pPr>
          </w:p>
        </w:tc>
        <w:tc>
          <w:tcPr>
            <w:tcW w:w="20" w:type="dxa"/>
          </w:tcPr>
          <w:p w14:paraId="1336EC2D" w14:textId="77777777" w:rsidR="00550FD5" w:rsidRDefault="00550FD5" w:rsidP="00F04EAE">
            <w:pPr>
              <w:pStyle w:val="En-tte"/>
            </w:pPr>
          </w:p>
        </w:tc>
        <w:tc>
          <w:tcPr>
            <w:tcW w:w="1015" w:type="dxa"/>
          </w:tcPr>
          <w:p w14:paraId="3D0F250F" w14:textId="77777777" w:rsidR="00550FD5" w:rsidRPr="00F04EAE" w:rsidRDefault="00550FD5" w:rsidP="00F04EAE">
            <w:pPr>
              <w:pStyle w:val="En-tte"/>
            </w:pPr>
          </w:p>
        </w:tc>
        <w:tc>
          <w:tcPr>
            <w:tcW w:w="1063" w:type="dxa"/>
            <w:gridSpan w:val="2"/>
          </w:tcPr>
          <w:p w14:paraId="090D7876" w14:textId="77777777" w:rsidR="00550FD5" w:rsidRPr="007D3EBE" w:rsidRDefault="00550FD5" w:rsidP="00F04EAE">
            <w:pPr>
              <w:pStyle w:val="En-tte"/>
            </w:pPr>
          </w:p>
        </w:tc>
      </w:tr>
      <w:tr w:rsidR="00550FD5" w:rsidRPr="007D3EBE" w14:paraId="29AD1FDB" w14:textId="77777777" w:rsidTr="00550FD5">
        <w:trPr>
          <w:trHeight w:val="99"/>
        </w:trPr>
        <w:tc>
          <w:tcPr>
            <w:tcW w:w="334" w:type="dxa"/>
            <w:gridSpan w:val="2"/>
          </w:tcPr>
          <w:p w14:paraId="79862EC9" w14:textId="02B69B73" w:rsidR="00550FD5" w:rsidRPr="00303210" w:rsidRDefault="00550FD5" w:rsidP="005E295C">
            <w:pPr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19"/>
          </w:tcPr>
          <w:p w14:paraId="2BBDC14B" w14:textId="2AB439DE" w:rsidR="00550FD5" w:rsidRPr="00303210" w:rsidRDefault="00550FD5" w:rsidP="005E295C">
            <w:pPr>
              <w:rPr>
                <w:sz w:val="20"/>
                <w:szCs w:val="20"/>
              </w:rPr>
            </w:pPr>
          </w:p>
        </w:tc>
      </w:tr>
      <w:tr w:rsidR="00550FD5" w:rsidRPr="007D3EBE" w14:paraId="34552EAD" w14:textId="77777777" w:rsidTr="00550FD5">
        <w:tc>
          <w:tcPr>
            <w:tcW w:w="323" w:type="dxa"/>
          </w:tcPr>
          <w:p w14:paraId="71ABE494" w14:textId="77777777" w:rsidR="00550FD5" w:rsidRDefault="00550FD5" w:rsidP="005E295C"/>
        </w:tc>
        <w:tc>
          <w:tcPr>
            <w:tcW w:w="1943" w:type="dxa"/>
            <w:gridSpan w:val="3"/>
            <w:tcBorders>
              <w:right w:val="single" w:sz="4" w:space="0" w:color="D9D9D9" w:themeColor="background1" w:themeShade="D9"/>
            </w:tcBorders>
          </w:tcPr>
          <w:p w14:paraId="6A6D01AA" w14:textId="37A43674" w:rsidR="00550FD5" w:rsidRPr="00914F41" w:rsidRDefault="00550FD5" w:rsidP="000462EF">
            <w:pPr>
              <w:pStyle w:val="Citation"/>
            </w:pPr>
            <w:r>
              <w:rPr>
                <w:sz w:val="20"/>
                <w:szCs w:val="24"/>
              </w:rPr>
              <w:t xml:space="preserve">                    </w:t>
            </w:r>
            <w:r w:rsidRPr="004D7836">
              <w:rPr>
                <w:sz w:val="20"/>
                <w:szCs w:val="24"/>
              </w:rPr>
              <w:t>Adresse</w:t>
            </w:r>
          </w:p>
        </w:tc>
        <w:tc>
          <w:tcPr>
            <w:tcW w:w="7074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4C47DF" w14:textId="77777777" w:rsidR="00550FD5" w:rsidRDefault="00550FD5" w:rsidP="005E295C"/>
          <w:p w14:paraId="72E5D95B" w14:textId="74A4332D" w:rsidR="00550FD5" w:rsidRDefault="00550FD5" w:rsidP="005E295C"/>
        </w:tc>
        <w:tc>
          <w:tcPr>
            <w:tcW w:w="177" w:type="dxa"/>
            <w:gridSpan w:val="2"/>
            <w:tcBorders>
              <w:left w:val="single" w:sz="4" w:space="0" w:color="D9D9D9" w:themeColor="background1" w:themeShade="D9"/>
            </w:tcBorders>
          </w:tcPr>
          <w:p w14:paraId="76D068E6" w14:textId="77777777" w:rsidR="00550FD5" w:rsidRDefault="00550FD5" w:rsidP="005E295C"/>
        </w:tc>
      </w:tr>
      <w:tr w:rsidR="00550FD5" w:rsidRPr="007D3EBE" w14:paraId="0E83CB50" w14:textId="77777777" w:rsidTr="00550FD5">
        <w:tc>
          <w:tcPr>
            <w:tcW w:w="323" w:type="dxa"/>
          </w:tcPr>
          <w:p w14:paraId="42EC64B6" w14:textId="77777777" w:rsidR="00550FD5" w:rsidRDefault="00550FD5" w:rsidP="000462EF">
            <w:pPr>
              <w:pStyle w:val="En-tte"/>
            </w:pPr>
          </w:p>
        </w:tc>
        <w:tc>
          <w:tcPr>
            <w:tcW w:w="1943" w:type="dxa"/>
            <w:gridSpan w:val="3"/>
          </w:tcPr>
          <w:p w14:paraId="01E066FF" w14:textId="77777777" w:rsidR="00550FD5" w:rsidRPr="00914F41" w:rsidRDefault="00550FD5" w:rsidP="000462EF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7074" w:type="dxa"/>
            <w:gridSpan w:val="1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DC060D" w14:textId="6079389A" w:rsidR="00550FD5" w:rsidRDefault="00550FD5" w:rsidP="000462EF">
            <w:pPr>
              <w:pStyle w:val="En-tte"/>
            </w:pPr>
          </w:p>
        </w:tc>
        <w:tc>
          <w:tcPr>
            <w:tcW w:w="177" w:type="dxa"/>
            <w:gridSpan w:val="2"/>
          </w:tcPr>
          <w:p w14:paraId="4BE0EA28" w14:textId="77777777" w:rsidR="00550FD5" w:rsidRDefault="00550FD5" w:rsidP="000462EF">
            <w:pPr>
              <w:pStyle w:val="En-tte"/>
            </w:pPr>
          </w:p>
        </w:tc>
      </w:tr>
      <w:tr w:rsidR="00550FD5" w:rsidRPr="007D3EBE" w14:paraId="55125AE8" w14:textId="77777777" w:rsidTr="00550FD5">
        <w:tc>
          <w:tcPr>
            <w:tcW w:w="323" w:type="dxa"/>
          </w:tcPr>
          <w:p w14:paraId="711B7A2D" w14:textId="77777777" w:rsidR="00550FD5" w:rsidRDefault="00550FD5" w:rsidP="005E295C"/>
        </w:tc>
        <w:tc>
          <w:tcPr>
            <w:tcW w:w="1943" w:type="dxa"/>
            <w:gridSpan w:val="3"/>
            <w:tcBorders>
              <w:right w:val="single" w:sz="4" w:space="0" w:color="D9D9D9" w:themeColor="background1" w:themeShade="D9"/>
            </w:tcBorders>
          </w:tcPr>
          <w:p w14:paraId="5B13DB7F" w14:textId="397814E8" w:rsidR="00550FD5" w:rsidRDefault="00550FD5" w:rsidP="00303210">
            <w:pPr>
              <w:pStyle w:val="Citation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</w:t>
            </w:r>
            <w:r w:rsidRPr="00CE1AA8">
              <w:rPr>
                <w:sz w:val="20"/>
                <w:szCs w:val="24"/>
              </w:rPr>
              <w:t>Nom des parents</w:t>
            </w:r>
          </w:p>
          <w:p w14:paraId="41D793F7" w14:textId="77777777" w:rsidR="00550FD5" w:rsidRDefault="00550FD5" w:rsidP="00303210">
            <w:pPr>
              <w:pStyle w:val="Citation"/>
              <w:rPr>
                <w:sz w:val="20"/>
                <w:szCs w:val="24"/>
              </w:rPr>
            </w:pPr>
          </w:p>
          <w:p w14:paraId="6CC1CFAF" w14:textId="77777777" w:rsidR="00550FD5" w:rsidRDefault="00550FD5" w:rsidP="00303210">
            <w:pPr>
              <w:pStyle w:val="Citation"/>
              <w:rPr>
                <w:sz w:val="20"/>
                <w:szCs w:val="20"/>
              </w:rPr>
            </w:pPr>
            <w:r w:rsidRPr="00CE1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5623D296" w14:textId="3155944A" w:rsidR="00550FD5" w:rsidRPr="00303210" w:rsidRDefault="00550FD5" w:rsidP="00303210">
            <w:pPr>
              <w:pStyle w:val="Citation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E1AA8">
              <w:rPr>
                <w:sz w:val="20"/>
                <w:szCs w:val="20"/>
              </w:rPr>
              <w:t>Numéros</w:t>
            </w:r>
            <w:r>
              <w:rPr>
                <w:sz w:val="20"/>
                <w:szCs w:val="20"/>
              </w:rPr>
              <w:t xml:space="preserve"> </w:t>
            </w:r>
            <w:r w:rsidRPr="00CE1AA8">
              <w:rPr>
                <w:sz w:val="20"/>
                <w:szCs w:val="20"/>
              </w:rPr>
              <w:t>d’urgence</w:t>
            </w:r>
          </w:p>
          <w:p w14:paraId="769F7F69" w14:textId="77777777" w:rsidR="00550FD5" w:rsidRDefault="00550FD5" w:rsidP="00CE1AA8">
            <w:pPr>
              <w:rPr>
                <w:sz w:val="20"/>
                <w:szCs w:val="20"/>
              </w:rPr>
            </w:pPr>
          </w:p>
          <w:p w14:paraId="462B0071" w14:textId="2DC103B5" w:rsidR="00550FD5" w:rsidRPr="00CE1AA8" w:rsidRDefault="00550FD5" w:rsidP="00CE1AA8">
            <w:r>
              <w:rPr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43E60C" w14:textId="77777777" w:rsidR="00550FD5" w:rsidRDefault="00550FD5" w:rsidP="005E295C"/>
          <w:p w14:paraId="5F67EE5F" w14:textId="77777777" w:rsidR="00550FD5" w:rsidRDefault="00550FD5" w:rsidP="005E295C"/>
          <w:p w14:paraId="32CF38F7" w14:textId="77777777" w:rsidR="00550FD5" w:rsidRDefault="00550FD5" w:rsidP="005E295C"/>
          <w:p w14:paraId="0BD3F6D1" w14:textId="77777777" w:rsidR="00550FD5" w:rsidRDefault="00550FD5" w:rsidP="005E295C"/>
          <w:p w14:paraId="5007BC4F" w14:textId="77777777" w:rsidR="00550FD5" w:rsidRDefault="00550FD5" w:rsidP="005E295C"/>
          <w:p w14:paraId="7ABCBEB2" w14:textId="73DBBDA8" w:rsidR="00550FD5" w:rsidRDefault="00550FD5" w:rsidP="005E295C"/>
        </w:tc>
        <w:tc>
          <w:tcPr>
            <w:tcW w:w="177" w:type="dxa"/>
            <w:gridSpan w:val="2"/>
            <w:tcBorders>
              <w:left w:val="single" w:sz="4" w:space="0" w:color="D9D9D9" w:themeColor="background1" w:themeShade="D9"/>
            </w:tcBorders>
          </w:tcPr>
          <w:p w14:paraId="35ECB617" w14:textId="77777777" w:rsidR="00550FD5" w:rsidRDefault="00550FD5" w:rsidP="005E295C"/>
        </w:tc>
      </w:tr>
      <w:tr w:rsidR="00550FD5" w:rsidRPr="007D3EBE" w14:paraId="53E3AC61" w14:textId="77777777" w:rsidTr="00550FD5">
        <w:tc>
          <w:tcPr>
            <w:tcW w:w="323" w:type="dxa"/>
          </w:tcPr>
          <w:p w14:paraId="3C366C38" w14:textId="77777777" w:rsidR="00550FD5" w:rsidRDefault="00550FD5" w:rsidP="006D582E">
            <w:pPr>
              <w:pStyle w:val="En-tte"/>
            </w:pPr>
          </w:p>
        </w:tc>
        <w:tc>
          <w:tcPr>
            <w:tcW w:w="1943" w:type="dxa"/>
            <w:gridSpan w:val="3"/>
          </w:tcPr>
          <w:p w14:paraId="0EE27671" w14:textId="77777777" w:rsidR="00550FD5" w:rsidRPr="00914F41" w:rsidRDefault="00550FD5" w:rsidP="006D582E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7074" w:type="dxa"/>
            <w:gridSpan w:val="15"/>
            <w:tcBorders>
              <w:top w:val="single" w:sz="4" w:space="0" w:color="D9D9D9" w:themeColor="background1" w:themeShade="D9"/>
            </w:tcBorders>
          </w:tcPr>
          <w:p w14:paraId="20E67537" w14:textId="3FEF41DB" w:rsidR="00550FD5" w:rsidRPr="00914F41" w:rsidRDefault="00550FD5" w:rsidP="006D582E">
            <w:pPr>
              <w:pStyle w:val="En-tte"/>
            </w:pPr>
          </w:p>
        </w:tc>
        <w:tc>
          <w:tcPr>
            <w:tcW w:w="177" w:type="dxa"/>
            <w:gridSpan w:val="2"/>
          </w:tcPr>
          <w:p w14:paraId="442B803E" w14:textId="77777777" w:rsidR="00550FD5" w:rsidRDefault="00550FD5" w:rsidP="006D582E">
            <w:pPr>
              <w:pStyle w:val="En-tte"/>
            </w:pPr>
          </w:p>
        </w:tc>
      </w:tr>
      <w:tr w:rsidR="00550FD5" w:rsidRPr="007D3EBE" w14:paraId="07949F1E" w14:textId="77777777" w:rsidTr="00550FD5">
        <w:tc>
          <w:tcPr>
            <w:tcW w:w="9517" w:type="dxa"/>
            <w:gridSpan w:val="21"/>
          </w:tcPr>
          <w:p w14:paraId="02B90E68" w14:textId="106A5C30" w:rsidR="00550FD5" w:rsidRDefault="00550FD5" w:rsidP="002341D6"/>
          <w:p w14:paraId="5B5F5DF4" w14:textId="77777777" w:rsidR="00550FD5" w:rsidRPr="002341D6" w:rsidRDefault="00550FD5" w:rsidP="002341D6"/>
          <w:p w14:paraId="4DBA8532" w14:textId="2407EABD" w:rsidR="00550FD5" w:rsidRPr="00914F41" w:rsidRDefault="00550FD5" w:rsidP="006D582E">
            <w:pPr>
              <w:pStyle w:val="Accord"/>
              <w:rPr>
                <w:sz w:val="18"/>
              </w:rPr>
            </w:pPr>
            <w:r>
              <w:t>Inscription pour un ou plusieurs cours particuliers d’une durée d’</w:t>
            </w:r>
            <w:r w:rsidR="008075E6">
              <w:t>1</w:t>
            </w:r>
            <w:r>
              <w:t xml:space="preserve"> heure – Tarif 30 euros</w:t>
            </w:r>
          </w:p>
        </w:tc>
      </w:tr>
      <w:tr w:rsidR="00550FD5" w:rsidRPr="007D3EBE" w14:paraId="4496F5EE" w14:textId="77777777" w:rsidTr="00550FD5">
        <w:tc>
          <w:tcPr>
            <w:tcW w:w="334" w:type="dxa"/>
            <w:gridSpan w:val="2"/>
          </w:tcPr>
          <w:p w14:paraId="6BA8EE1B" w14:textId="7E30DDC0" w:rsidR="00550FD5" w:rsidRDefault="00550FD5" w:rsidP="006D582E">
            <w:r>
              <w:t>1</w:t>
            </w:r>
          </w:p>
        </w:tc>
        <w:tc>
          <w:tcPr>
            <w:tcW w:w="9183" w:type="dxa"/>
            <w:gridSpan w:val="19"/>
          </w:tcPr>
          <w:p w14:paraId="4AC36217" w14:textId="0F8EFDE9" w:rsidR="00550FD5" w:rsidRDefault="00550FD5" w:rsidP="006D582E">
            <w:r w:rsidRPr="002341D6">
              <w:rPr>
                <w:i/>
                <w:iCs/>
              </w:rPr>
              <w:t xml:space="preserve">Préciser le </w:t>
            </w:r>
            <w:proofErr w:type="spellStart"/>
            <w:proofErr w:type="gramStart"/>
            <w:r w:rsidRPr="002341D6">
              <w:rPr>
                <w:i/>
                <w:iCs/>
              </w:rPr>
              <w:t>skatepark</w:t>
            </w:r>
            <w:proofErr w:type="spellEnd"/>
            <w:r w:rsidRPr="002341D6">
              <w:rPr>
                <w:i/>
                <w:iCs/>
              </w:rPr>
              <w:t xml:space="preserve">  /</w:t>
            </w:r>
            <w:proofErr w:type="gramEnd"/>
            <w:r w:rsidRPr="002341D6">
              <w:rPr>
                <w:i/>
                <w:iCs/>
              </w:rPr>
              <w:t xml:space="preserve"> ville</w:t>
            </w:r>
            <w:r>
              <w:t xml:space="preserve">                 :    </w:t>
            </w:r>
          </w:p>
        </w:tc>
      </w:tr>
      <w:tr w:rsidR="00550FD5" w:rsidRPr="007D3EBE" w14:paraId="3FD72EBA" w14:textId="77777777" w:rsidTr="00550FD5">
        <w:trPr>
          <w:trHeight w:val="365"/>
        </w:trPr>
        <w:tc>
          <w:tcPr>
            <w:tcW w:w="334" w:type="dxa"/>
            <w:gridSpan w:val="2"/>
          </w:tcPr>
          <w:p w14:paraId="6E6582AD" w14:textId="77777777" w:rsidR="00550FD5" w:rsidRDefault="00550FD5" w:rsidP="006D582E">
            <w:pPr>
              <w:pStyle w:val="Citation"/>
            </w:pPr>
          </w:p>
        </w:tc>
        <w:tc>
          <w:tcPr>
            <w:tcW w:w="469" w:type="dxa"/>
          </w:tcPr>
          <w:p w14:paraId="4753112C" w14:textId="2A0D5DD2" w:rsidR="00550FD5" w:rsidRDefault="00550FD5" w:rsidP="006D582E">
            <w:pPr>
              <w:pStyle w:val="Citation"/>
            </w:pPr>
          </w:p>
        </w:tc>
        <w:tc>
          <w:tcPr>
            <w:tcW w:w="3688" w:type="dxa"/>
            <w:gridSpan w:val="6"/>
          </w:tcPr>
          <w:p w14:paraId="58C6953B" w14:textId="274ABF07" w:rsidR="00550FD5" w:rsidRDefault="00550FD5" w:rsidP="006D582E">
            <w:pPr>
              <w:pStyle w:val="Citation"/>
            </w:pPr>
          </w:p>
        </w:tc>
        <w:tc>
          <w:tcPr>
            <w:tcW w:w="437" w:type="dxa"/>
            <w:gridSpan w:val="3"/>
          </w:tcPr>
          <w:p w14:paraId="5557E6E0" w14:textId="4EB83192" w:rsidR="00550FD5" w:rsidRDefault="00550FD5" w:rsidP="006D582E">
            <w:pPr>
              <w:pStyle w:val="Citation"/>
            </w:pPr>
          </w:p>
        </w:tc>
        <w:tc>
          <w:tcPr>
            <w:tcW w:w="4589" w:type="dxa"/>
            <w:gridSpan w:val="9"/>
          </w:tcPr>
          <w:p w14:paraId="63E413C4" w14:textId="77777777" w:rsidR="00550FD5" w:rsidRPr="00914F41" w:rsidRDefault="00550FD5" w:rsidP="006D582E">
            <w:pPr>
              <w:pStyle w:val="Citation"/>
            </w:pPr>
          </w:p>
        </w:tc>
      </w:tr>
      <w:tr w:rsidR="00550FD5" w:rsidRPr="007D3EBE" w14:paraId="73D1ECD9" w14:textId="77777777" w:rsidTr="00550FD5">
        <w:tc>
          <w:tcPr>
            <w:tcW w:w="334" w:type="dxa"/>
            <w:gridSpan w:val="2"/>
          </w:tcPr>
          <w:p w14:paraId="3D287E52" w14:textId="7ABE2465" w:rsidR="00550FD5" w:rsidRPr="000462EF" w:rsidRDefault="00550FD5" w:rsidP="006D582E">
            <w:r>
              <w:t>2</w:t>
            </w:r>
          </w:p>
        </w:tc>
        <w:tc>
          <w:tcPr>
            <w:tcW w:w="4157" w:type="dxa"/>
            <w:gridSpan w:val="7"/>
          </w:tcPr>
          <w:p w14:paraId="21A32872" w14:textId="77777777" w:rsidR="00550FD5" w:rsidRPr="002341D6" w:rsidRDefault="00550FD5" w:rsidP="006D582E">
            <w:pPr>
              <w:rPr>
                <w:i/>
                <w:iCs/>
              </w:rPr>
            </w:pPr>
            <w:r w:rsidRPr="002341D6">
              <w:rPr>
                <w:i/>
                <w:iCs/>
              </w:rPr>
              <w:t xml:space="preserve">Préciser le nombre de cours souhaités : </w:t>
            </w:r>
          </w:p>
          <w:p w14:paraId="5582E714" w14:textId="143A74E5" w:rsidR="00550FD5" w:rsidRPr="00914F41" w:rsidRDefault="00550FD5" w:rsidP="006D582E"/>
        </w:tc>
        <w:tc>
          <w:tcPr>
            <w:tcW w:w="437" w:type="dxa"/>
            <w:gridSpan w:val="3"/>
          </w:tcPr>
          <w:p w14:paraId="19E7DB8F" w14:textId="77777777" w:rsidR="00550FD5" w:rsidRDefault="00550FD5" w:rsidP="006D582E"/>
        </w:tc>
        <w:tc>
          <w:tcPr>
            <w:tcW w:w="4589" w:type="dxa"/>
            <w:gridSpan w:val="9"/>
          </w:tcPr>
          <w:p w14:paraId="6EDEC900" w14:textId="77777777" w:rsidR="00550FD5" w:rsidRDefault="00550FD5" w:rsidP="006D582E"/>
        </w:tc>
      </w:tr>
      <w:tr w:rsidR="00550FD5" w:rsidRPr="007D3EBE" w14:paraId="1068B6FD" w14:textId="77777777" w:rsidTr="00550FD5">
        <w:tc>
          <w:tcPr>
            <w:tcW w:w="334" w:type="dxa"/>
            <w:gridSpan w:val="2"/>
          </w:tcPr>
          <w:p w14:paraId="1DC766CD" w14:textId="1B235152" w:rsidR="00550FD5" w:rsidRPr="000462EF" w:rsidRDefault="00550FD5" w:rsidP="006D582E">
            <w:r>
              <w:t>3</w:t>
            </w:r>
          </w:p>
        </w:tc>
        <w:tc>
          <w:tcPr>
            <w:tcW w:w="4157" w:type="dxa"/>
            <w:gridSpan w:val="7"/>
          </w:tcPr>
          <w:p w14:paraId="05BF8079" w14:textId="64344465" w:rsidR="00550FD5" w:rsidRPr="002341D6" w:rsidRDefault="00550FD5" w:rsidP="006D582E">
            <w:pPr>
              <w:rPr>
                <w:i/>
                <w:iCs/>
              </w:rPr>
            </w:pPr>
            <w:r w:rsidRPr="002341D6">
              <w:rPr>
                <w:i/>
                <w:iCs/>
              </w:rPr>
              <w:t>Préciser les jours et heures souhaités</w:t>
            </w:r>
            <w:proofErr w:type="gramStart"/>
            <w:r w:rsidRPr="002341D6">
              <w:rPr>
                <w:i/>
                <w:iCs/>
              </w:rPr>
              <w:t xml:space="preserve">   :</w:t>
            </w:r>
            <w:proofErr w:type="gramEnd"/>
          </w:p>
        </w:tc>
        <w:tc>
          <w:tcPr>
            <w:tcW w:w="437" w:type="dxa"/>
            <w:gridSpan w:val="3"/>
          </w:tcPr>
          <w:p w14:paraId="1EB045B3" w14:textId="77777777" w:rsidR="00550FD5" w:rsidRDefault="00550FD5" w:rsidP="006D582E"/>
        </w:tc>
        <w:tc>
          <w:tcPr>
            <w:tcW w:w="4589" w:type="dxa"/>
            <w:gridSpan w:val="9"/>
          </w:tcPr>
          <w:p w14:paraId="6B6EB027" w14:textId="77777777" w:rsidR="00550FD5" w:rsidRDefault="00550FD5" w:rsidP="006D582E"/>
        </w:tc>
      </w:tr>
      <w:tr w:rsidR="00550FD5" w:rsidRPr="007D3EBE" w14:paraId="7381B81B" w14:textId="77777777" w:rsidTr="00550FD5">
        <w:trPr>
          <w:trHeight w:val="2016"/>
        </w:trPr>
        <w:tc>
          <w:tcPr>
            <w:tcW w:w="9517" w:type="dxa"/>
            <w:gridSpan w:val="21"/>
            <w:vAlign w:val="center"/>
          </w:tcPr>
          <w:p w14:paraId="079F8A03" w14:textId="3B26A42A" w:rsidR="00550FD5" w:rsidRDefault="00550FD5" w:rsidP="006D582E">
            <w:pPr>
              <w:pStyle w:val="Citation"/>
              <w:rPr>
                <w:i/>
                <w:sz w:val="16"/>
                <w:szCs w:val="20"/>
              </w:rPr>
            </w:pPr>
          </w:p>
          <w:p w14:paraId="5474AB75" w14:textId="77777777" w:rsidR="00550FD5" w:rsidRPr="002341D6" w:rsidRDefault="00550FD5" w:rsidP="002341D6"/>
          <w:p w14:paraId="4FAF3DC9" w14:textId="1E2F7EB7" w:rsidR="00550FD5" w:rsidRDefault="00550FD5" w:rsidP="0080054B">
            <w:pPr>
              <w:rPr>
                <w:i/>
                <w:iCs/>
                <w:sz w:val="20"/>
                <w:szCs w:val="20"/>
              </w:rPr>
            </w:pPr>
            <w:r w:rsidRPr="0080054B">
              <w:rPr>
                <w:i/>
                <w:iCs/>
                <w:sz w:val="20"/>
                <w:szCs w:val="20"/>
              </w:rPr>
              <w:t xml:space="preserve">Formulaire à nous retourner par mail à l’adresse suivante : </w:t>
            </w:r>
            <w:hyperlink r:id="rId11" w:history="1">
              <w:r w:rsidR="00941FF2" w:rsidRPr="00A66B4C">
                <w:rPr>
                  <w:rStyle w:val="Lienhypertexte"/>
                  <w:i/>
                  <w:iCs/>
                  <w:sz w:val="20"/>
                  <w:szCs w:val="20"/>
                </w:rPr>
                <w:t>ridersfamily33@gmail.com</w:t>
              </w:r>
            </w:hyperlink>
          </w:p>
          <w:p w14:paraId="0B13AB86" w14:textId="641508DD" w:rsidR="00941FF2" w:rsidRPr="009145DC" w:rsidRDefault="00941FF2" w:rsidP="0080054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0"/>
                <w:szCs w:val="20"/>
              </w:rPr>
              <w:t xml:space="preserve">A réception nous vous communiquerons les coordonnées du prof avec lequel vous vous </w:t>
            </w:r>
            <w:r w:rsidR="009145DC">
              <w:rPr>
                <w:i/>
                <w:iCs/>
                <w:sz w:val="20"/>
                <w:szCs w:val="20"/>
              </w:rPr>
              <w:t>organiserez</w:t>
            </w:r>
            <w:r>
              <w:rPr>
                <w:i/>
                <w:iCs/>
                <w:sz w:val="20"/>
                <w:szCs w:val="20"/>
              </w:rPr>
              <w:t xml:space="preserve"> sur le/les jour(s) et horaires</w:t>
            </w:r>
            <w:r w:rsidRPr="009145DC">
              <w:rPr>
                <w:i/>
                <w:iCs/>
                <w:sz w:val="16"/>
                <w:szCs w:val="16"/>
              </w:rPr>
              <w:t>.</w:t>
            </w:r>
            <w:r w:rsidR="009145DC" w:rsidRPr="009145DC">
              <w:rPr>
                <w:i/>
                <w:iCs/>
                <w:sz w:val="16"/>
                <w:szCs w:val="16"/>
              </w:rPr>
              <w:t xml:space="preserve">  </w:t>
            </w:r>
            <w:r w:rsidRPr="009145DC">
              <w:rPr>
                <w:i/>
                <w:iCs/>
                <w:sz w:val="16"/>
                <w:szCs w:val="16"/>
              </w:rPr>
              <w:t>(Attention : par temps de pluie, les cours ne peuvent être donnés)</w:t>
            </w:r>
          </w:p>
          <w:p w14:paraId="5CCCC688" w14:textId="06E90EEB" w:rsidR="00550FD5" w:rsidRDefault="009145DC" w:rsidP="00EF327C">
            <w:pPr>
              <w:pStyle w:val="Citation"/>
              <w:numPr>
                <w:ilvl w:val="0"/>
                <w:numId w:val="5"/>
              </w:numPr>
            </w:pPr>
            <w:r>
              <w:t xml:space="preserve">Règlement par </w:t>
            </w:r>
            <w:proofErr w:type="gramStart"/>
            <w:r>
              <w:t>virement  :</w:t>
            </w:r>
            <w:proofErr w:type="gramEnd"/>
            <w:r>
              <w:t xml:space="preserve"> IBAN FR52 2004 1010 0122 0265 7L02 287  - Bic : PSSTFRPPBOR</w:t>
            </w:r>
          </w:p>
          <w:p w14:paraId="46B3D482" w14:textId="0C58E7F3" w:rsidR="00104003" w:rsidRPr="00104003" w:rsidRDefault="00EF327C" w:rsidP="0010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proofErr w:type="gramStart"/>
            <w:r w:rsidR="004A3126">
              <w:rPr>
                <w:sz w:val="18"/>
                <w:szCs w:val="18"/>
              </w:rPr>
              <w:t>o</w:t>
            </w:r>
            <w:r w:rsidR="00104003" w:rsidRPr="00104003">
              <w:rPr>
                <w:sz w:val="18"/>
                <w:szCs w:val="18"/>
              </w:rPr>
              <w:t>u</w:t>
            </w:r>
            <w:proofErr w:type="gramEnd"/>
            <w:r w:rsidR="00104003" w:rsidRPr="00104003">
              <w:rPr>
                <w:sz w:val="18"/>
                <w:szCs w:val="18"/>
              </w:rPr>
              <w:t xml:space="preserve"> par chèque</w:t>
            </w:r>
            <w:r w:rsidR="00104003">
              <w:rPr>
                <w:sz w:val="18"/>
                <w:szCs w:val="18"/>
              </w:rPr>
              <w:t xml:space="preserve"> à </w:t>
            </w:r>
            <w:r w:rsidR="00104003" w:rsidRPr="00104003">
              <w:rPr>
                <w:sz w:val="18"/>
                <w:szCs w:val="18"/>
              </w:rPr>
              <w:t xml:space="preserve"> envoyer </w:t>
            </w:r>
            <w:r>
              <w:rPr>
                <w:sz w:val="18"/>
                <w:szCs w:val="18"/>
              </w:rPr>
              <w:t xml:space="preserve">à Riders Family : </w:t>
            </w:r>
            <w:r w:rsidR="00104003" w:rsidRPr="00104003">
              <w:rPr>
                <w:sz w:val="18"/>
                <w:szCs w:val="18"/>
              </w:rPr>
              <w:t xml:space="preserve"> 1 impasse de Caroline 33470 Le </w:t>
            </w:r>
            <w:proofErr w:type="spellStart"/>
            <w:r w:rsidR="00104003" w:rsidRPr="00104003">
              <w:rPr>
                <w:sz w:val="18"/>
                <w:szCs w:val="18"/>
              </w:rPr>
              <w:t>Teich</w:t>
            </w:r>
            <w:proofErr w:type="spellEnd"/>
          </w:p>
          <w:p w14:paraId="01C16664" w14:textId="29312107" w:rsidR="009145DC" w:rsidRPr="009145DC" w:rsidRDefault="009145DC" w:rsidP="009145DC"/>
        </w:tc>
      </w:tr>
      <w:tr w:rsidR="00550FD5" w:rsidRPr="007D3EBE" w14:paraId="11160347" w14:textId="77777777" w:rsidTr="00550FD5">
        <w:tc>
          <w:tcPr>
            <w:tcW w:w="2266" w:type="dxa"/>
            <w:gridSpan w:val="4"/>
          </w:tcPr>
          <w:p w14:paraId="5280E357" w14:textId="496CC323" w:rsidR="00550FD5" w:rsidRPr="00883427" w:rsidRDefault="00550FD5" w:rsidP="00883427">
            <w:pPr>
              <w:pStyle w:val="En-tte"/>
            </w:pPr>
          </w:p>
        </w:tc>
        <w:tc>
          <w:tcPr>
            <w:tcW w:w="2256" w:type="dxa"/>
            <w:gridSpan w:val="6"/>
            <w:tcBorders>
              <w:bottom w:val="single" w:sz="4" w:space="0" w:color="D9D9D9" w:themeColor="background1" w:themeShade="D9"/>
            </w:tcBorders>
          </w:tcPr>
          <w:p w14:paraId="359E5101" w14:textId="331E9650" w:rsidR="00550FD5" w:rsidRPr="0080054B" w:rsidRDefault="00550FD5" w:rsidP="00883427">
            <w:pPr>
              <w:pStyle w:val="En-tte"/>
              <w:rPr>
                <w:color w:val="auto"/>
              </w:rPr>
            </w:pPr>
            <w:r>
              <w:rPr>
                <w:color w:val="auto"/>
                <w:sz w:val="20"/>
                <w:szCs w:val="32"/>
              </w:rPr>
              <w:t xml:space="preserve">                                                  </w:t>
            </w:r>
            <w:r w:rsidRPr="0080054B">
              <w:rPr>
                <w:color w:val="auto"/>
                <w:sz w:val="20"/>
                <w:szCs w:val="32"/>
              </w:rPr>
              <w:t>Signature</w:t>
            </w:r>
            <w:r>
              <w:rPr>
                <w:color w:val="auto"/>
                <w:sz w:val="20"/>
                <w:szCs w:val="32"/>
              </w:rPr>
              <w:t xml:space="preserve">                      Date</w:t>
            </w:r>
          </w:p>
        </w:tc>
        <w:tc>
          <w:tcPr>
            <w:tcW w:w="134" w:type="dxa"/>
          </w:tcPr>
          <w:p w14:paraId="15966962" w14:textId="0A29900D" w:rsidR="00550FD5" w:rsidRPr="00883427" w:rsidRDefault="00941FF2" w:rsidP="00883427">
            <w:pPr>
              <w:pStyle w:val="En-tte"/>
            </w:pPr>
            <w:r>
              <w:t xml:space="preserve"> </w:t>
            </w:r>
          </w:p>
        </w:tc>
        <w:tc>
          <w:tcPr>
            <w:tcW w:w="3502" w:type="dxa"/>
            <w:gridSpan w:val="6"/>
          </w:tcPr>
          <w:p w14:paraId="46559C28" w14:textId="77777777" w:rsidR="00550FD5" w:rsidRPr="00883427" w:rsidRDefault="00550FD5" w:rsidP="00883427">
            <w:pPr>
              <w:pStyle w:val="En-tte"/>
            </w:pPr>
          </w:p>
        </w:tc>
        <w:tc>
          <w:tcPr>
            <w:tcW w:w="1359" w:type="dxa"/>
            <w:gridSpan w:val="4"/>
          </w:tcPr>
          <w:p w14:paraId="5D549647" w14:textId="77777777" w:rsidR="00550FD5" w:rsidRPr="00883427" w:rsidRDefault="00550FD5" w:rsidP="00883427">
            <w:pPr>
              <w:pStyle w:val="En-tte"/>
            </w:pPr>
          </w:p>
        </w:tc>
      </w:tr>
    </w:tbl>
    <w:p w14:paraId="029F9AF0" w14:textId="37793E33" w:rsidR="008F2C78" w:rsidRDefault="008F2C78"/>
    <w:p w14:paraId="4153FAC7" w14:textId="4DC86C60" w:rsidR="0080054B" w:rsidRDefault="0080054B"/>
    <w:p w14:paraId="055C4726" w14:textId="40222651" w:rsidR="0080054B" w:rsidRDefault="0080054B"/>
    <w:p w14:paraId="7924BD06" w14:textId="117499F3" w:rsidR="0080054B" w:rsidRDefault="0080054B"/>
    <w:p w14:paraId="4142C20A" w14:textId="75054DBA" w:rsidR="0080054B" w:rsidRDefault="0080054B">
      <w:pPr>
        <w:rPr>
          <w:color w:val="727DAB" w:themeColor="accent2" w:themeTint="99"/>
          <w:sz w:val="20"/>
          <w:szCs w:val="20"/>
        </w:rPr>
      </w:pPr>
      <w:r w:rsidRPr="0080054B">
        <w:rPr>
          <w:color w:val="727DAB" w:themeColor="accent2" w:themeTint="99"/>
        </w:rPr>
        <w:t xml:space="preserve">RIDERS FAMILY –   </w:t>
      </w:r>
      <w:r w:rsidRPr="002341D6">
        <w:rPr>
          <w:i/>
          <w:iCs/>
          <w:color w:val="727DAB" w:themeColor="accent2" w:themeTint="99"/>
          <w:sz w:val="20"/>
          <w:szCs w:val="20"/>
        </w:rPr>
        <w:t xml:space="preserve">Association dédiée </w:t>
      </w:r>
      <w:r w:rsidR="002341D6" w:rsidRPr="002341D6">
        <w:rPr>
          <w:i/>
          <w:iCs/>
          <w:color w:val="727DAB" w:themeColor="accent2" w:themeTint="99"/>
          <w:sz w:val="20"/>
          <w:szCs w:val="20"/>
        </w:rPr>
        <w:t>à</w:t>
      </w:r>
      <w:r w:rsidRPr="002341D6">
        <w:rPr>
          <w:i/>
          <w:iCs/>
          <w:color w:val="727DAB" w:themeColor="accent2" w:themeTint="99"/>
          <w:sz w:val="20"/>
          <w:szCs w:val="20"/>
        </w:rPr>
        <w:t xml:space="preserve"> la pratique de la Trottinette Freestyle</w:t>
      </w:r>
    </w:p>
    <w:p w14:paraId="084D4C62" w14:textId="62017D15" w:rsidR="0080054B" w:rsidRPr="0080054B" w:rsidRDefault="0080054B">
      <w:pPr>
        <w:rPr>
          <w:color w:val="727DAB" w:themeColor="accent2" w:themeTint="99"/>
          <w:sz w:val="18"/>
          <w:szCs w:val="18"/>
        </w:rPr>
      </w:pPr>
      <w:r w:rsidRPr="0080054B">
        <w:rPr>
          <w:color w:val="727DAB" w:themeColor="accent2" w:themeTint="99"/>
          <w:sz w:val="18"/>
          <w:szCs w:val="18"/>
        </w:rPr>
        <w:t>Affiliée à la Fédération Française de Roller et Skateboard</w:t>
      </w:r>
    </w:p>
    <w:p w14:paraId="495C2773" w14:textId="4C85ED64" w:rsidR="002341D6" w:rsidRPr="0080054B" w:rsidRDefault="0080054B">
      <w:pPr>
        <w:rPr>
          <w:color w:val="727DAB" w:themeColor="accent2" w:themeTint="99"/>
          <w:sz w:val="18"/>
          <w:szCs w:val="18"/>
        </w:rPr>
      </w:pPr>
      <w:r w:rsidRPr="0080054B">
        <w:rPr>
          <w:color w:val="727DAB" w:themeColor="accent2" w:themeTint="99"/>
          <w:sz w:val="18"/>
          <w:szCs w:val="18"/>
        </w:rPr>
        <w:t xml:space="preserve">Siège : 1 impasse de Caroline – 33470 Le </w:t>
      </w:r>
      <w:proofErr w:type="spellStart"/>
      <w:r w:rsidRPr="0080054B">
        <w:rPr>
          <w:color w:val="727DAB" w:themeColor="accent2" w:themeTint="99"/>
          <w:sz w:val="18"/>
          <w:szCs w:val="18"/>
        </w:rPr>
        <w:t>Teich</w:t>
      </w:r>
      <w:proofErr w:type="spellEnd"/>
      <w:r w:rsidRPr="0080054B">
        <w:rPr>
          <w:color w:val="727DAB" w:themeColor="accent2" w:themeTint="99"/>
          <w:sz w:val="18"/>
          <w:szCs w:val="18"/>
        </w:rPr>
        <w:t xml:space="preserve"> - Olivier Frugier – Président – tel 06 59 33 20 01</w:t>
      </w:r>
      <w:r w:rsidR="002341D6">
        <w:rPr>
          <w:color w:val="727DAB" w:themeColor="accent2" w:themeTint="99"/>
          <w:sz w:val="18"/>
          <w:szCs w:val="18"/>
        </w:rPr>
        <w:t xml:space="preserve">    www.ridersfamily.fr</w:t>
      </w:r>
    </w:p>
    <w:sectPr w:rsidR="002341D6" w:rsidRPr="0080054B" w:rsidSect="009B04CD">
      <w:headerReference w:type="default" r:id="rId12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584F" w14:textId="77777777" w:rsidR="0030646E" w:rsidRDefault="0030646E" w:rsidP="001A0130">
      <w:r>
        <w:separator/>
      </w:r>
    </w:p>
  </w:endnote>
  <w:endnote w:type="continuationSeparator" w:id="0">
    <w:p w14:paraId="44FA3B21" w14:textId="77777777" w:rsidR="0030646E" w:rsidRDefault="0030646E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1FAC7" w14:textId="77777777" w:rsidR="0030646E" w:rsidRDefault="0030646E" w:rsidP="001A0130">
      <w:r>
        <w:separator/>
      </w:r>
    </w:p>
  </w:footnote>
  <w:footnote w:type="continuationSeparator" w:id="0">
    <w:p w14:paraId="26304951" w14:textId="77777777" w:rsidR="0030646E" w:rsidRDefault="0030646E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3EA8" w14:textId="77777777" w:rsidR="001A0130" w:rsidRDefault="00231601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F51B26" wp14:editId="401F78E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 : Coin rogné 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Imag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e 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C5362" id="Groupe 8" o:spid="_x0000_s1026" alt="&quot;&quot;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">
              <v:shape id="Rectangle : Coin rogné 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e 5" o:spid="_x0000_s1028" alt="&quot;&quot;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alt="&quot;&quot;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5" o:spid="_x0000_s1030" type="#_x0000_t75" alt="&quot;&quot;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e 6" o:spid="_x0000_s1031" alt="&quot;&quot;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E8972" wp14:editId="359B8520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orme libre : Forme 11" descr="Icône cadenas sécurité contenu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B52DD" id="Forme libre : Forme 11" o:spid="_x0000_s1026" alt="Icône cadenas sécurité contenu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4EE4A2" wp14:editId="2FA5E3AF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69D2610C" id="Rectangle 3" o:spid="_x0000_s1026" alt="&quot;&quot;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EFB"/>
    <w:multiLevelType w:val="hybridMultilevel"/>
    <w:tmpl w:val="29564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C63DB"/>
    <w:multiLevelType w:val="hybridMultilevel"/>
    <w:tmpl w:val="502E72FC"/>
    <w:lvl w:ilvl="0" w:tplc="4A66A9AA">
      <w:start w:val="1"/>
      <w:numFmt w:val="bullet"/>
      <w:lvlText w:val="-"/>
      <w:lvlJc w:val="left"/>
      <w:pPr>
        <w:ind w:left="495" w:hanging="360"/>
      </w:pPr>
      <w:rPr>
        <w:rFonts w:ascii="Arial Rounded MT Bold" w:eastAsiaTheme="majorEastAsia" w:hAnsi="Arial Rounded MT Bol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CE1AA8"/>
    <w:rsid w:val="000462EF"/>
    <w:rsid w:val="000B0D8C"/>
    <w:rsid w:val="000C43F2"/>
    <w:rsid w:val="00104003"/>
    <w:rsid w:val="00185A53"/>
    <w:rsid w:val="001A0130"/>
    <w:rsid w:val="001A5B2A"/>
    <w:rsid w:val="001C6EC9"/>
    <w:rsid w:val="001D6A38"/>
    <w:rsid w:val="00231601"/>
    <w:rsid w:val="00233080"/>
    <w:rsid w:val="002341D6"/>
    <w:rsid w:val="00267116"/>
    <w:rsid w:val="002A5032"/>
    <w:rsid w:val="00303210"/>
    <w:rsid w:val="0030646E"/>
    <w:rsid w:val="003972AA"/>
    <w:rsid w:val="00402433"/>
    <w:rsid w:val="00483F63"/>
    <w:rsid w:val="004A3126"/>
    <w:rsid w:val="004A4173"/>
    <w:rsid w:val="004A7B65"/>
    <w:rsid w:val="004C3BEB"/>
    <w:rsid w:val="004D7836"/>
    <w:rsid w:val="00503DC0"/>
    <w:rsid w:val="00537FAF"/>
    <w:rsid w:val="00550FD5"/>
    <w:rsid w:val="00556714"/>
    <w:rsid w:val="005A20B8"/>
    <w:rsid w:val="005C077F"/>
    <w:rsid w:val="005E295C"/>
    <w:rsid w:val="005E6FA8"/>
    <w:rsid w:val="00601247"/>
    <w:rsid w:val="00613C64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6F3398"/>
    <w:rsid w:val="007260E0"/>
    <w:rsid w:val="00731D9B"/>
    <w:rsid w:val="00762498"/>
    <w:rsid w:val="007718C6"/>
    <w:rsid w:val="0078125D"/>
    <w:rsid w:val="007B1451"/>
    <w:rsid w:val="007D3223"/>
    <w:rsid w:val="007D3EBE"/>
    <w:rsid w:val="007D5529"/>
    <w:rsid w:val="0080054B"/>
    <w:rsid w:val="008045C5"/>
    <w:rsid w:val="008075E6"/>
    <w:rsid w:val="008240DF"/>
    <w:rsid w:val="00835F7E"/>
    <w:rsid w:val="00866BB6"/>
    <w:rsid w:val="00883427"/>
    <w:rsid w:val="008D3529"/>
    <w:rsid w:val="008E353D"/>
    <w:rsid w:val="008F2C78"/>
    <w:rsid w:val="009145DC"/>
    <w:rsid w:val="00914F41"/>
    <w:rsid w:val="00924303"/>
    <w:rsid w:val="00930151"/>
    <w:rsid w:val="009377D4"/>
    <w:rsid w:val="00941FF2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1AA8"/>
    <w:rsid w:val="00CE35F7"/>
    <w:rsid w:val="00CF0F2A"/>
    <w:rsid w:val="00D12DA0"/>
    <w:rsid w:val="00D70C63"/>
    <w:rsid w:val="00DA1E51"/>
    <w:rsid w:val="00DA5258"/>
    <w:rsid w:val="00E413DD"/>
    <w:rsid w:val="00E776B7"/>
    <w:rsid w:val="00E80849"/>
    <w:rsid w:val="00EB3C2D"/>
    <w:rsid w:val="00EC341A"/>
    <w:rsid w:val="00EF327C"/>
    <w:rsid w:val="00F02A16"/>
    <w:rsid w:val="00F04EAE"/>
    <w:rsid w:val="00F30C83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7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28"/>
    <w:rsid w:val="009E393D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AE4A38"/>
  </w:style>
  <w:style w:type="character" w:customStyle="1" w:styleId="PieddepageCar">
    <w:name w:val="Pied de page Car"/>
    <w:basedOn w:val="Policepardfaut"/>
    <w:link w:val="Pieddepage"/>
    <w:uiPriority w:val="99"/>
    <w:semiHidden/>
    <w:rsid w:val="009E393D"/>
  </w:style>
  <w:style w:type="paragraph" w:styleId="Citation">
    <w:name w:val="Quote"/>
    <w:basedOn w:val="Normal"/>
    <w:next w:val="Normal"/>
    <w:link w:val="CitationCar"/>
    <w:uiPriority w:val="29"/>
    <w:qFormat/>
    <w:rsid w:val="00A00F50"/>
    <w:rPr>
      <w:iCs/>
      <w:sz w:val="18"/>
    </w:rPr>
  </w:style>
  <w:style w:type="paragraph" w:styleId="Paragraphedeliste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edelespacerserv">
    <w:name w:val="Placeholder Text"/>
    <w:basedOn w:val="Policepardfaut"/>
    <w:uiPriority w:val="99"/>
    <w:semiHidden/>
    <w:rsid w:val="00E80849"/>
    <w:rPr>
      <w:color w:val="808080"/>
    </w:rPr>
  </w:style>
  <w:style w:type="character" w:styleId="Accentuationlgre">
    <w:name w:val="Subtle Emphasis"/>
    <w:basedOn w:val="Policepardfaut"/>
    <w:uiPriority w:val="19"/>
    <w:semiHidden/>
    <w:rsid w:val="004C3BEB"/>
    <w:rPr>
      <w:b/>
      <w:i/>
      <w:iCs/>
      <w:color w:val="FFFFFF" w:themeColor="background1"/>
    </w:rPr>
  </w:style>
  <w:style w:type="table" w:styleId="Grilledutableau">
    <w:name w:val="Table Grid"/>
    <w:basedOn w:val="Tableau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Car">
    <w:name w:val="Citation Car"/>
    <w:basedOn w:val="Policepardfaut"/>
    <w:link w:val="Citation"/>
    <w:uiPriority w:val="29"/>
    <w:rsid w:val="00A00F50"/>
    <w:rPr>
      <w:iCs/>
      <w:color w:val="404040" w:themeColor="text1" w:themeTint="BF"/>
      <w:sz w:val="18"/>
    </w:rPr>
  </w:style>
  <w:style w:type="character" w:styleId="lev">
    <w:name w:val="Strong"/>
    <w:basedOn w:val="Policepardfaut"/>
    <w:uiPriority w:val="31"/>
    <w:rsid w:val="00883427"/>
    <w:rPr>
      <w:b/>
      <w:bCs/>
    </w:rPr>
  </w:style>
  <w:style w:type="character" w:styleId="Accentuation">
    <w:name w:val="Emphasis"/>
    <w:basedOn w:val="Policepardfaut"/>
    <w:uiPriority w:val="30"/>
    <w:rsid w:val="00EC341A"/>
    <w:rPr>
      <w:i w:val="0"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cord">
    <w:name w:val="Accord"/>
    <w:basedOn w:val="Normal"/>
    <w:next w:val="Normal"/>
    <w:link w:val="Texteducontrat"/>
    <w:uiPriority w:val="30"/>
    <w:qFormat/>
    <w:rsid w:val="006D582E"/>
    <w:pPr>
      <w:spacing w:after="220"/>
    </w:pPr>
  </w:style>
  <w:style w:type="character" w:customStyle="1" w:styleId="Texteducontrat">
    <w:name w:val="Texte du contrat"/>
    <w:basedOn w:val="Policepardfaut"/>
    <w:link w:val="Accord"/>
    <w:uiPriority w:val="30"/>
    <w:rsid w:val="006D582E"/>
    <w:rPr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941FF2"/>
    <w:rPr>
      <w:color w:val="0096D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dersfamily33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oty\AppData\Roaming\Microsoft\Templates\Accord%20pour%20la%20r&#233;ception%20de%20communications%20&#233;lectroniques%20-%20Petite%20entrepr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83EFBF1614D8AA512AC0C0E050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F7DDD-E005-4ECD-ACF8-8AB9908D0CE4}"/>
      </w:docPartPr>
      <w:docPartBody>
        <w:p w:rsidR="008747EB" w:rsidRDefault="00FA36D6" w:rsidP="00FA36D6">
          <w:pPr>
            <w:pStyle w:val="4DA83EFBF1614D8AA512AC0C0E0509C3"/>
          </w:pPr>
          <w:r>
            <w:rPr>
              <w:lang w:bidi="fr-FR"/>
            </w:rPr>
            <w:t>Date de naissance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D6"/>
    <w:rsid w:val="008747EB"/>
    <w:rsid w:val="008B1452"/>
    <w:rsid w:val="008D5BA6"/>
    <w:rsid w:val="00B74CB4"/>
    <w:rsid w:val="00BA0273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31"/>
    <w:rPr>
      <w:b/>
      <w:bCs/>
    </w:rPr>
  </w:style>
  <w:style w:type="paragraph" w:customStyle="1" w:styleId="4DA83EFBF1614D8AA512AC0C0E0509C3">
    <w:name w:val="4DA83EFBF1614D8AA512AC0C0E0509C3"/>
    <w:rsid w:val="00FA3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Accord pour la réception de communications électroniques - Petite entreprise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2021-03-27T10:53:00Z</dcterms:created>
  <dcterms:modified xsi:type="dcterms:W3CDTF">2021-03-27T12:58:00Z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